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96" w:rsidRDefault="002E3A9F" w:rsidP="007F3596">
      <w:pPr>
        <w:spacing w:before="480" w:after="600"/>
        <w:jc w:val="center"/>
        <w:rPr>
          <w:rFonts w:ascii="Arial Narrow Bold" w:hAnsi="Arial Narrow Bold"/>
          <w:b/>
          <w:smallCap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457200" distL="0" distR="0" simplePos="0" relativeHeight="251659264" behindDoc="1" locked="0" layoutInCell="1" allowOverlap="1" wp14:anchorId="52BF83D6" wp14:editId="40232C04">
                <wp:simplePos x="0" y="0"/>
                <wp:positionH relativeFrom="page">
                  <wp:posOffset>1371600</wp:posOffset>
                </wp:positionH>
                <wp:positionV relativeFrom="page">
                  <wp:posOffset>685800</wp:posOffset>
                </wp:positionV>
                <wp:extent cx="4919472" cy="1024128"/>
                <wp:effectExtent l="0" t="0" r="0" b="5080"/>
                <wp:wrapTight wrapText="bothSides">
                  <wp:wrapPolygon edited="0">
                    <wp:start x="0" y="0"/>
                    <wp:lineTo x="0" y="21305"/>
                    <wp:lineTo x="21497" y="21305"/>
                    <wp:lineTo x="21497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919472" cy="1024128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1428" r="-4" b="-5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pt;margin-top:54pt;width:387.35pt;height:80.65pt;z-index:-251657216;visibility:visible;mso-wrap-style:square;mso-width-percent:0;mso-height-percent:0;mso-wrap-distance-left:0;mso-wrap-distance-top:0;mso-wrap-distance-right:0;mso-wrap-distance-bottom:3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" stroked="f" strokeweight="2pt">
                <v:fill r:id="rId8" o:title="" recolor="t" rotate="t" type="frame"/>
                <v:path arrowok="t"/>
                <o:lock v:ext="edit" aspectratio="t"/>
                <w10:wrap type="tight" anchorx="page" anchory="page"/>
              </v:rect>
            </w:pict>
          </mc:Fallback>
        </mc:AlternateConten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307"/>
        <w:gridCol w:w="2030"/>
        <w:gridCol w:w="3510"/>
      </w:tblGrid>
      <w:tr w:rsidR="007F3596" w:rsidRPr="007F3596" w:rsidTr="007F3596">
        <w:trPr>
          <w:jc w:val="center"/>
        </w:trPr>
        <w:tc>
          <w:tcPr>
            <w:tcW w:w="8640" w:type="dxa"/>
            <w:gridSpan w:val="4"/>
            <w:shd w:val="clear" w:color="auto" w:fill="D9D9D9" w:themeFill="background1" w:themeFillShade="D9"/>
          </w:tcPr>
          <w:p w:rsidR="007F3596" w:rsidRPr="007F3596" w:rsidRDefault="007F3596" w:rsidP="002E3A9F">
            <w:pPr>
              <w:spacing w:before="240" w:after="240" w:line="3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3596">
              <w:rPr>
                <w:rFonts w:ascii="Arial Narrow Bold" w:hAnsi="Arial Narrow Bold"/>
                <w:b/>
                <w:smallCaps/>
                <w:sz w:val="36"/>
                <w:szCs w:val="36"/>
              </w:rPr>
              <w:t>Confidentiality Agreement</w:t>
            </w:r>
          </w:p>
        </w:tc>
      </w:tr>
      <w:tr w:rsidR="00047DF2" w:rsidTr="007F3596">
        <w:trPr>
          <w:jc w:val="center"/>
        </w:trPr>
        <w:tc>
          <w:tcPr>
            <w:tcW w:w="8640" w:type="dxa"/>
            <w:gridSpan w:val="4"/>
          </w:tcPr>
          <w:p w:rsidR="00047DF2" w:rsidRDefault="00047DF2" w:rsidP="00B1343B">
            <w:pPr>
              <w:spacing w:before="720" w:line="36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7DF2">
              <w:rPr>
                <w:rFonts w:ascii="Arial Narrow" w:hAnsi="Arial Narrow"/>
                <w:sz w:val="24"/>
                <w:szCs w:val="24"/>
              </w:rPr>
              <w:t>This agreement is entered into by and between Legal Aid of Western Ohio, Inc.</w:t>
            </w:r>
            <w:r w:rsidR="007F3596" w:rsidRPr="00047DF2">
              <w:rPr>
                <w:rFonts w:ascii="Arial Narrow" w:hAnsi="Arial Narrow"/>
                <w:sz w:val="24"/>
                <w:szCs w:val="24"/>
              </w:rPr>
              <w:t xml:space="preserve"> (LAWO) and</w:t>
            </w:r>
          </w:p>
        </w:tc>
      </w:tr>
      <w:tr w:rsidR="007F3596" w:rsidTr="007F3596">
        <w:trPr>
          <w:jc w:val="center"/>
        </w:trPr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7F3596" w:rsidRPr="00047DF2" w:rsidRDefault="007F3596" w:rsidP="007F3596">
            <w:pPr>
              <w:tabs>
                <w:tab w:val="left" w:pos="1545"/>
              </w:tabs>
              <w:spacing w:after="6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047DF2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7DF2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047DF2">
              <w:rPr>
                <w:rFonts w:ascii="Arial Narrow" w:hAnsi="Arial Narrow"/>
                <w:b/>
                <w:sz w:val="24"/>
                <w:szCs w:val="24"/>
              </w:rPr>
            </w:r>
            <w:r w:rsidRPr="00047DF2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47DF2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047DF2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047DF2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047DF2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047DF2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047DF2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7F3596" w:rsidRDefault="007F3596" w:rsidP="00B1343B">
            <w:pPr>
              <w:spacing w:after="60" w:line="36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047DF2">
              <w:rPr>
                <w:rFonts w:ascii="Arial Narrow" w:hAnsi="Arial Narrow"/>
                <w:sz w:val="24"/>
                <w:szCs w:val="24"/>
              </w:rPr>
              <w:t>Volunteer (hereinafter</w:t>
            </w:r>
            <w:r>
              <w:rPr>
                <w:rFonts w:ascii="Arial Narrow" w:hAnsi="Arial Narrow"/>
                <w:sz w:val="24"/>
                <w:szCs w:val="24"/>
              </w:rPr>
              <w:t xml:space="preserve"> “</w:t>
            </w:r>
            <w:r w:rsidRPr="00047DF2">
              <w:rPr>
                <w:rFonts w:ascii="Arial Narrow" w:hAnsi="Arial Narrow"/>
                <w:sz w:val="24"/>
                <w:szCs w:val="24"/>
              </w:rPr>
              <w:t>Volunteer”).</w:t>
            </w:r>
          </w:p>
        </w:tc>
      </w:tr>
      <w:tr w:rsidR="00047DF2" w:rsidTr="007F3596">
        <w:trPr>
          <w:trHeight w:val="4193"/>
          <w:jc w:val="center"/>
        </w:trPr>
        <w:tc>
          <w:tcPr>
            <w:tcW w:w="8640" w:type="dxa"/>
            <w:gridSpan w:val="4"/>
          </w:tcPr>
          <w:p w:rsidR="00047DF2" w:rsidRPr="00047DF2" w:rsidRDefault="009D0CC7" w:rsidP="00B1343B">
            <w:pPr>
              <w:spacing w:before="120" w:after="120" w:line="36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LAWO</w:t>
            </w:r>
            <w:r w:rsidR="00047DF2" w:rsidRPr="00047DF2">
              <w:rPr>
                <w:rFonts w:ascii="Arial Narrow" w:hAnsi="Arial Narrow"/>
                <w:sz w:val="24"/>
                <w:szCs w:val="24"/>
              </w:rPr>
              <w:t xml:space="preserve"> is a non-profit law firm that provides free, high quality legal assistance in civil matters to eligible low-income individuals and groups.</w:t>
            </w:r>
          </w:p>
          <w:p w:rsidR="00047DF2" w:rsidRPr="00047DF2" w:rsidRDefault="00047DF2" w:rsidP="00B1343B">
            <w:pPr>
              <w:spacing w:before="120" w:after="120" w:line="36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7DF2">
              <w:rPr>
                <w:rFonts w:ascii="Arial Narrow" w:hAnsi="Arial Narrow"/>
                <w:sz w:val="24"/>
                <w:szCs w:val="24"/>
              </w:rPr>
              <w:t xml:space="preserve">Volunteer understands that in the course of participating in </w:t>
            </w:r>
            <w:r w:rsidR="00B071CB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C96A0D">
              <w:rPr>
                <w:rFonts w:ascii="Arial Narrow" w:hAnsi="Arial Narrow"/>
                <w:sz w:val="24"/>
                <w:szCs w:val="24"/>
              </w:rPr>
              <w:t xml:space="preserve">Counsel &amp; Advice Phone </w:t>
            </w:r>
            <w:r w:rsidR="004B5462">
              <w:rPr>
                <w:rFonts w:ascii="Arial Narrow" w:hAnsi="Arial Narrow"/>
                <w:sz w:val="24"/>
                <w:szCs w:val="24"/>
              </w:rPr>
              <w:t>Clinic</w:t>
            </w:r>
            <w:r w:rsidRPr="00047DF2">
              <w:rPr>
                <w:rFonts w:ascii="Arial Narrow" w:hAnsi="Arial Narrow"/>
                <w:sz w:val="24"/>
                <w:szCs w:val="24"/>
              </w:rPr>
              <w:t xml:space="preserve"> through LAWO, Volunteer may have access to client confidences and secrets.  </w:t>
            </w:r>
          </w:p>
          <w:p w:rsidR="00047DF2" w:rsidRDefault="00047DF2" w:rsidP="00B071CB">
            <w:pPr>
              <w:spacing w:before="120" w:after="120" w:line="36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7DF2">
              <w:rPr>
                <w:rFonts w:ascii="Arial Narrow" w:hAnsi="Arial Narrow"/>
                <w:sz w:val="24"/>
                <w:szCs w:val="24"/>
              </w:rPr>
              <w:t xml:space="preserve">Volunteer agrees that no client confidences or secrets obtained or revealed during the course of participation in the </w:t>
            </w:r>
            <w:r w:rsidR="00B071CB">
              <w:rPr>
                <w:rFonts w:ascii="Arial Narrow" w:hAnsi="Arial Narrow"/>
                <w:sz w:val="24"/>
                <w:szCs w:val="24"/>
              </w:rPr>
              <w:t>Counsel &amp; Advice Phone Clinic</w:t>
            </w:r>
            <w:bookmarkStart w:id="1" w:name="_GoBack"/>
            <w:bookmarkEnd w:id="1"/>
            <w:r w:rsidR="008C0FBB" w:rsidRPr="00047D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47DF2">
              <w:rPr>
                <w:rFonts w:ascii="Arial Narrow" w:hAnsi="Arial Narrow"/>
                <w:sz w:val="24"/>
                <w:szCs w:val="24"/>
              </w:rPr>
              <w:t xml:space="preserve">through LAWO will be disclosed by Volunteer.  </w:t>
            </w:r>
          </w:p>
        </w:tc>
      </w:tr>
      <w:tr w:rsidR="007D1BD4" w:rsidTr="008E4998">
        <w:trPr>
          <w:jc w:val="center"/>
        </w:trPr>
        <w:tc>
          <w:tcPr>
            <w:tcW w:w="2793" w:type="dxa"/>
            <w:tcBorders>
              <w:bottom w:val="single" w:sz="4" w:space="0" w:color="auto"/>
            </w:tcBorders>
          </w:tcPr>
          <w:p w:rsidR="007D1BD4" w:rsidRPr="007F3596" w:rsidRDefault="007D1BD4" w:rsidP="007F3596">
            <w:pPr>
              <w:spacing w:after="6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7F359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F35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7" w:type="dxa"/>
          </w:tcPr>
          <w:p w:rsidR="007D1BD4" w:rsidRPr="00047DF2" w:rsidRDefault="007D1BD4" w:rsidP="007F3596">
            <w:pPr>
              <w:spacing w:after="6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:rsidR="007D1BD4" w:rsidRDefault="007D1BD4" w:rsidP="007F3596">
            <w:pPr>
              <w:spacing w:after="60" w:line="3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BD4" w:rsidTr="008E4998">
        <w:trPr>
          <w:jc w:val="center"/>
        </w:trPr>
        <w:tc>
          <w:tcPr>
            <w:tcW w:w="2793" w:type="dxa"/>
            <w:tcBorders>
              <w:top w:val="single" w:sz="4" w:space="0" w:color="auto"/>
            </w:tcBorders>
          </w:tcPr>
          <w:p w:rsidR="007D1BD4" w:rsidRDefault="007D1BD4" w:rsidP="007F3596">
            <w:pPr>
              <w:spacing w:before="120"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307" w:type="dxa"/>
          </w:tcPr>
          <w:p w:rsidR="007D1BD4" w:rsidRPr="00047DF2" w:rsidRDefault="007D1BD4" w:rsidP="007F3596">
            <w:pPr>
              <w:spacing w:before="12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</w:tcBorders>
          </w:tcPr>
          <w:p w:rsidR="007D1BD4" w:rsidRDefault="007D1BD4" w:rsidP="00540487">
            <w:pPr>
              <w:spacing w:before="120"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Volunteer</w:t>
            </w:r>
          </w:p>
        </w:tc>
      </w:tr>
      <w:tr w:rsidR="007D1BD4" w:rsidTr="008E4998">
        <w:trPr>
          <w:jc w:val="center"/>
        </w:trPr>
        <w:tc>
          <w:tcPr>
            <w:tcW w:w="8640" w:type="dxa"/>
            <w:gridSpan w:val="4"/>
          </w:tcPr>
          <w:p w:rsidR="007D1BD4" w:rsidRDefault="007D1BD4" w:rsidP="007F3596">
            <w:pPr>
              <w:spacing w:after="240" w:line="3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BD4" w:rsidTr="008E4998">
        <w:trPr>
          <w:jc w:val="center"/>
        </w:trPr>
        <w:tc>
          <w:tcPr>
            <w:tcW w:w="2793" w:type="dxa"/>
            <w:tcBorders>
              <w:bottom w:val="single" w:sz="4" w:space="0" w:color="auto"/>
            </w:tcBorders>
          </w:tcPr>
          <w:p w:rsidR="007D1BD4" w:rsidRPr="007F3596" w:rsidRDefault="007D1BD4" w:rsidP="007F3596">
            <w:pPr>
              <w:spacing w:after="6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7F359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7F359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7" w:type="dxa"/>
          </w:tcPr>
          <w:p w:rsidR="007D1BD4" w:rsidRPr="00047DF2" w:rsidRDefault="007D1BD4" w:rsidP="007F3596">
            <w:pPr>
              <w:spacing w:after="6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:rsidR="007D1BD4" w:rsidRDefault="007D1BD4" w:rsidP="007F3596">
            <w:pPr>
              <w:spacing w:after="60" w:line="3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487" w:rsidTr="008E4998">
        <w:trPr>
          <w:jc w:val="center"/>
        </w:trPr>
        <w:tc>
          <w:tcPr>
            <w:tcW w:w="2793" w:type="dxa"/>
            <w:tcBorders>
              <w:top w:val="single" w:sz="4" w:space="0" w:color="auto"/>
            </w:tcBorders>
          </w:tcPr>
          <w:p w:rsidR="00540487" w:rsidRDefault="00540487" w:rsidP="00540487">
            <w:pPr>
              <w:spacing w:before="120"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307" w:type="dxa"/>
          </w:tcPr>
          <w:p w:rsidR="00540487" w:rsidRPr="00047DF2" w:rsidRDefault="00540487" w:rsidP="00540487">
            <w:pPr>
              <w:spacing w:before="120" w:line="36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</w:tcBorders>
          </w:tcPr>
          <w:p w:rsidR="00540487" w:rsidRPr="00047DF2" w:rsidRDefault="00540487" w:rsidP="00540487">
            <w:pPr>
              <w:spacing w:before="120" w:line="360" w:lineRule="exact"/>
              <w:rPr>
                <w:rFonts w:ascii="Arial Narrow" w:hAnsi="Arial Narrow"/>
                <w:sz w:val="24"/>
                <w:szCs w:val="24"/>
              </w:rPr>
            </w:pPr>
            <w:r w:rsidRPr="00047DF2">
              <w:rPr>
                <w:rFonts w:ascii="Arial Narrow" w:hAnsi="Arial Narrow"/>
                <w:sz w:val="24"/>
                <w:szCs w:val="24"/>
              </w:rPr>
              <w:t>Melissa S. LaRocco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047DF2">
              <w:rPr>
                <w:rFonts w:ascii="Arial Narrow" w:hAnsi="Arial Narrow"/>
                <w:sz w:val="24"/>
                <w:szCs w:val="24"/>
              </w:rPr>
              <w:t>Director, Pro Bono Program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047DF2">
              <w:rPr>
                <w:rFonts w:ascii="Arial Narrow" w:hAnsi="Arial Narrow"/>
                <w:sz w:val="24"/>
                <w:szCs w:val="24"/>
              </w:rPr>
              <w:t>Legal Aid of Western Ohio</w:t>
            </w:r>
            <w:r>
              <w:rPr>
                <w:rFonts w:ascii="Arial Narrow" w:hAnsi="Arial Narrow"/>
                <w:sz w:val="24"/>
                <w:szCs w:val="24"/>
              </w:rPr>
              <w:t>, Inc.</w:t>
            </w:r>
          </w:p>
          <w:p w:rsidR="00540487" w:rsidRDefault="00540487" w:rsidP="00540487">
            <w:pPr>
              <w:spacing w:before="120" w:line="3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F4A9B" w:rsidRPr="00BF4A9B" w:rsidRDefault="00BF4A9B" w:rsidP="007F3596">
      <w:pPr>
        <w:rPr>
          <w:rFonts w:ascii="Times New Roman" w:hAnsi="Times New Roman" w:cs="Times New Roman"/>
          <w:sz w:val="24"/>
          <w:szCs w:val="24"/>
        </w:rPr>
      </w:pPr>
    </w:p>
    <w:sectPr w:rsidR="00BF4A9B" w:rsidRPr="00BF4A9B" w:rsidSect="00A52874">
      <w:footerReference w:type="first" r:id="rId9"/>
      <w:pgSz w:w="12240" w:h="15840" w:code="1"/>
      <w:pgMar w:top="1080" w:right="720" w:bottom="1080" w:left="72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5D" w:rsidRDefault="0018315D" w:rsidP="00BF4A9B">
      <w:pPr>
        <w:spacing w:after="0" w:line="240" w:lineRule="auto"/>
      </w:pPr>
      <w:r>
        <w:separator/>
      </w:r>
    </w:p>
  </w:endnote>
  <w:endnote w:type="continuationSeparator" w:id="0">
    <w:p w:rsidR="0018315D" w:rsidRDefault="0018315D" w:rsidP="00BF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74" w:rsidRPr="00A52874" w:rsidRDefault="00A52874">
    <w:pPr>
      <w:pStyle w:val="Footer"/>
      <w:rPr>
        <w:rFonts w:asciiTheme="majorHAnsi" w:hAnsiTheme="majorHAnsi"/>
        <w:caps/>
        <w:sz w:val="18"/>
        <w:szCs w:val="18"/>
      </w:rPr>
    </w:pPr>
    <w:r>
      <w:rPr>
        <w:rFonts w:asciiTheme="majorHAnsi" w:hAnsiTheme="majorHAnsi"/>
        <w: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2962C" wp14:editId="7387FBCF">
              <wp:simplePos x="0" y="0"/>
              <wp:positionH relativeFrom="column">
                <wp:posOffset>4114800</wp:posOffset>
              </wp:positionH>
              <wp:positionV relativeFrom="paragraph">
                <wp:posOffset>113030</wp:posOffset>
              </wp:positionV>
              <wp:extent cx="1085850" cy="3714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874" w:rsidRDefault="00A52874">
                          <w:r w:rsidRPr="00A52874">
                            <w:rPr>
                              <w:rFonts w:asciiTheme="majorHAnsi" w:hAnsiTheme="majorHAnsi"/>
                              <w:caps/>
                              <w:sz w:val="18"/>
                              <w:szCs w:val="18"/>
                            </w:rPr>
                            <w:t xml:space="preserve">LAWO is funded </w:t>
                          </w:r>
                          <w:r w:rsidRPr="00A52874">
                            <w:rPr>
                              <w:rFonts w:asciiTheme="majorHAnsi" w:hAnsiTheme="majorHAnsi"/>
                              <w:caps/>
                              <w:sz w:val="18"/>
                              <w:szCs w:val="18"/>
                            </w:rPr>
                            <w:br/>
                            <w:t>in part by</w:t>
                          </w: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8.9pt;width:8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" filled="f" stroked="f" strokeweight=".5pt">
              <v:textbox>
                <w:txbxContent>
                  <w:p w:rsidR="00A52874" w:rsidRDefault="00A52874">
                    <w:r w:rsidRPr="00A52874">
                      <w:rPr>
                        <w:rFonts w:asciiTheme="majorHAnsi" w:hAnsiTheme="majorHAnsi"/>
                        <w:caps/>
                        <w:sz w:val="18"/>
                        <w:szCs w:val="18"/>
                      </w:rPr>
                      <w:t xml:space="preserve">LAWO is funded </w:t>
                    </w:r>
                    <w:r w:rsidRPr="00A52874">
                      <w:rPr>
                        <w:rFonts w:asciiTheme="majorHAnsi" w:hAnsiTheme="majorHAnsi"/>
                        <w:caps/>
                        <w:sz w:val="18"/>
                        <w:szCs w:val="18"/>
                      </w:rPr>
                      <w:br/>
                      <w:t>in part by</w:t>
                    </w:r>
                    <w:r>
                      <w:rPr>
                        <w:rFonts w:asciiTheme="majorHAnsi" w:hAnsiTheme="majorHAnsi"/>
                        <w:caps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A52874">
      <w:rPr>
        <w:rFonts w:asciiTheme="majorHAnsi" w:hAnsiTheme="majorHAnsi"/>
        <w:cap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50F1457" wp14:editId="7E8C03C6">
          <wp:simplePos x="0" y="0"/>
          <wp:positionH relativeFrom="column">
            <wp:posOffset>5257800</wp:posOffset>
          </wp:positionH>
          <wp:positionV relativeFrom="paragraph">
            <wp:posOffset>116205</wp:posOffset>
          </wp:positionV>
          <wp:extent cx="911860" cy="36576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06878" wp14:editId="53D4C239">
              <wp:simplePos x="0" y="0"/>
              <wp:positionH relativeFrom="page">
                <wp:align>center</wp:align>
              </wp:positionH>
              <wp:positionV relativeFrom="page">
                <wp:posOffset>9144000</wp:posOffset>
              </wp:positionV>
              <wp:extent cx="6400800" cy="0"/>
              <wp:effectExtent l="19050" t="19050" r="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flip:x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0in" to="7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" strokecolor="#4579b8 [3044]" strokeweight="3pt">
              <v:stroke linestyle="thinThin"/>
              <w10:wrap anchorx="page" anchory="page"/>
            </v:line>
          </w:pict>
        </mc:Fallback>
      </mc:AlternateContent>
    </w:r>
    <w:r w:rsidRPr="00A52874">
      <w:rPr>
        <w:rFonts w:asciiTheme="majorHAnsi" w:hAnsiTheme="majorHAnsi"/>
        <w:cap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5D" w:rsidRDefault="0018315D" w:rsidP="00BF4A9B">
      <w:pPr>
        <w:spacing w:after="0" w:line="240" w:lineRule="auto"/>
      </w:pPr>
      <w:r>
        <w:separator/>
      </w:r>
    </w:p>
  </w:footnote>
  <w:footnote w:type="continuationSeparator" w:id="0">
    <w:p w:rsidR="0018315D" w:rsidRDefault="0018315D" w:rsidP="00BF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1"/>
    <w:rsid w:val="00035765"/>
    <w:rsid w:val="00047DF2"/>
    <w:rsid w:val="000B0EBD"/>
    <w:rsid w:val="000B6CD7"/>
    <w:rsid w:val="00131B41"/>
    <w:rsid w:val="0018315D"/>
    <w:rsid w:val="00261BA7"/>
    <w:rsid w:val="002E3A9F"/>
    <w:rsid w:val="00356349"/>
    <w:rsid w:val="003C1371"/>
    <w:rsid w:val="004B5462"/>
    <w:rsid w:val="004C6180"/>
    <w:rsid w:val="00512F01"/>
    <w:rsid w:val="00540487"/>
    <w:rsid w:val="005C2F57"/>
    <w:rsid w:val="007D1BD4"/>
    <w:rsid w:val="007F3596"/>
    <w:rsid w:val="00894022"/>
    <w:rsid w:val="008C0FBB"/>
    <w:rsid w:val="008E4998"/>
    <w:rsid w:val="009228DF"/>
    <w:rsid w:val="009336A1"/>
    <w:rsid w:val="009A5583"/>
    <w:rsid w:val="009D0CC7"/>
    <w:rsid w:val="009F5EF1"/>
    <w:rsid w:val="00A37CDB"/>
    <w:rsid w:val="00A52874"/>
    <w:rsid w:val="00B071CB"/>
    <w:rsid w:val="00B1343B"/>
    <w:rsid w:val="00B540F4"/>
    <w:rsid w:val="00BF4A9B"/>
    <w:rsid w:val="00C5252E"/>
    <w:rsid w:val="00C96A0D"/>
    <w:rsid w:val="00D06C5F"/>
    <w:rsid w:val="00D45EE8"/>
    <w:rsid w:val="00DB0186"/>
    <w:rsid w:val="00DE325A"/>
    <w:rsid w:val="00EA2972"/>
    <w:rsid w:val="00F53FA3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9B"/>
  </w:style>
  <w:style w:type="paragraph" w:styleId="Footer">
    <w:name w:val="footer"/>
    <w:basedOn w:val="Normal"/>
    <w:link w:val="FooterChar"/>
    <w:uiPriority w:val="99"/>
    <w:unhideWhenUsed/>
    <w:rsid w:val="00B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9B"/>
  </w:style>
  <w:style w:type="paragraph" w:styleId="BalloonText">
    <w:name w:val="Balloon Text"/>
    <w:basedOn w:val="Normal"/>
    <w:link w:val="BalloonTextChar"/>
    <w:uiPriority w:val="99"/>
    <w:semiHidden/>
    <w:unhideWhenUsed/>
    <w:rsid w:val="00BF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F4A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6CD7"/>
    <w:rPr>
      <w:color w:val="808080"/>
    </w:rPr>
  </w:style>
  <w:style w:type="table" w:styleId="TableGrid">
    <w:name w:val="Table Grid"/>
    <w:basedOn w:val="TableNormal"/>
    <w:uiPriority w:val="59"/>
    <w:rsid w:val="000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9B"/>
  </w:style>
  <w:style w:type="paragraph" w:styleId="Footer">
    <w:name w:val="footer"/>
    <w:basedOn w:val="Normal"/>
    <w:link w:val="FooterChar"/>
    <w:uiPriority w:val="99"/>
    <w:unhideWhenUsed/>
    <w:rsid w:val="00B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9B"/>
  </w:style>
  <w:style w:type="paragraph" w:styleId="BalloonText">
    <w:name w:val="Balloon Text"/>
    <w:basedOn w:val="Normal"/>
    <w:link w:val="BalloonTextChar"/>
    <w:uiPriority w:val="99"/>
    <w:semiHidden/>
    <w:unhideWhenUsed/>
    <w:rsid w:val="00BF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9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F4A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6CD7"/>
    <w:rPr>
      <w:color w:val="808080"/>
    </w:rPr>
  </w:style>
  <w:style w:type="table" w:styleId="TableGrid">
    <w:name w:val="Table Grid"/>
    <w:basedOn w:val="TableNormal"/>
    <w:uiPriority w:val="59"/>
    <w:rsid w:val="000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BLELAWO\brochures\stationery_envelopes\ABLE_CEJ_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ABLE_CEJ_stationery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LaRocco, Melissa</cp:lastModifiedBy>
  <cp:revision>2</cp:revision>
  <cp:lastPrinted>2016-10-05T17:58:00Z</cp:lastPrinted>
  <dcterms:created xsi:type="dcterms:W3CDTF">2016-10-05T17:58:00Z</dcterms:created>
  <dcterms:modified xsi:type="dcterms:W3CDTF">2016-10-05T17:58:00Z</dcterms:modified>
</cp:coreProperties>
</file>